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40EB4" w:rsidRPr="00940EB4" w:rsidTr="00940EB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40EB4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0EB4" w:rsidRPr="00940EB4" w:rsidTr="00940EB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40EB4" w:rsidRPr="00940EB4" w:rsidTr="00940E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40EB4" w:rsidRPr="00940EB4" w:rsidTr="00940E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11.9725</w:t>
            </w:r>
          </w:p>
        </w:tc>
      </w:tr>
      <w:tr w:rsidR="00940EB4" w:rsidRPr="00940EB4" w:rsidTr="00940E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17.7612</w:t>
            </w:r>
          </w:p>
        </w:tc>
      </w:tr>
      <w:tr w:rsidR="00940EB4" w:rsidRPr="00940EB4" w:rsidTr="00940E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12.9644</w:t>
            </w:r>
          </w:p>
        </w:tc>
      </w:tr>
      <w:tr w:rsidR="00940EB4" w:rsidRPr="00940EB4" w:rsidTr="00940EB4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0EB4" w:rsidRPr="00940EB4" w:rsidTr="00940EB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40EB4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0EB4" w:rsidRPr="00940EB4" w:rsidTr="00940EB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40EB4" w:rsidRPr="00940EB4" w:rsidTr="00940E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40EB4" w:rsidRPr="00940EB4" w:rsidTr="00940E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11.9488</w:t>
            </w:r>
          </w:p>
        </w:tc>
      </w:tr>
      <w:tr w:rsidR="00940EB4" w:rsidRPr="00940EB4" w:rsidTr="00940E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17.7210</w:t>
            </w:r>
          </w:p>
        </w:tc>
      </w:tr>
      <w:tr w:rsidR="00940EB4" w:rsidRPr="00940EB4" w:rsidTr="00940E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B4" w:rsidRPr="00940EB4" w:rsidRDefault="00940EB4" w:rsidP="00940EB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EB4">
              <w:rPr>
                <w:rFonts w:ascii="Arial" w:hAnsi="Arial" w:cs="Arial"/>
                <w:sz w:val="24"/>
                <w:szCs w:val="24"/>
                <w:lang w:val="en-US"/>
              </w:rPr>
              <w:t>13.0042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B4"/>
    <w:rsid w:val="00025128"/>
    <w:rsid w:val="00035935"/>
    <w:rsid w:val="00220021"/>
    <w:rsid w:val="002961E0"/>
    <w:rsid w:val="00685853"/>
    <w:rsid w:val="00775E6E"/>
    <w:rsid w:val="007E1A9E"/>
    <w:rsid w:val="008A1AC8"/>
    <w:rsid w:val="00940EB4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0E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0E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0E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0E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0E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0E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40E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0E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0E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0E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0E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0E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0E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0E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0E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0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0E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0E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0E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0E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0E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0E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40E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0E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0E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0E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0E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0E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0E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0E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0E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2015-04-07T13:41:00Z</dcterms:created>
  <dcterms:modified xsi:type="dcterms:W3CDTF">2015-04-07T13:42:00Z</dcterms:modified>
</cp:coreProperties>
</file>